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58" w:rsidRDefault="007B6CDB">
      <w:pPr>
        <w:spacing w:after="180"/>
        <w:jc w:val="center"/>
        <w:rPr>
          <w:rFonts w:eastAsia="標楷體"/>
          <w:b/>
          <w:sz w:val="40"/>
        </w:rPr>
      </w:pPr>
      <w:bookmarkStart w:id="0" w:name="_GoBack"/>
      <w:bookmarkEnd w:id="0"/>
      <w:r>
        <w:rPr>
          <w:rFonts w:eastAsia="標楷體"/>
          <w:b/>
          <w:sz w:val="40"/>
        </w:rPr>
        <w:t>畢業學生資料申請表</w:t>
      </w:r>
    </w:p>
    <w:p w:rsidR="00140058" w:rsidRDefault="007B6CDB">
      <w:pPr>
        <w:spacing w:after="180"/>
        <w:jc w:val="right"/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　　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　　</w:t>
      </w:r>
      <w:r>
        <w:rPr>
          <w:rFonts w:ascii="標楷體" w:eastAsia="標楷體" w:hAnsi="標楷體"/>
        </w:rPr>
        <w:t>日</w:t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2963"/>
        <w:gridCol w:w="83"/>
        <w:gridCol w:w="1645"/>
        <w:gridCol w:w="3460"/>
      </w:tblGrid>
      <w:tr w:rsidR="00140058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225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7B6CDB">
            <w:pPr>
              <w:overflowPunct w:val="0"/>
              <w:autoSpaceDE w:val="0"/>
              <w:snapToGrid w:val="0"/>
              <w:spacing w:line="400" w:lineRule="exact"/>
              <w:ind w:left="60" w:right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申請單位</w:t>
            </w:r>
          </w:p>
          <w:p w:rsidR="00140058" w:rsidRDefault="007B6CDB">
            <w:pPr>
              <w:overflowPunct w:val="0"/>
              <w:autoSpaceDE w:val="0"/>
              <w:snapToGrid w:val="0"/>
              <w:spacing w:line="400" w:lineRule="exact"/>
              <w:ind w:left="60" w:right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班別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年級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151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140058">
            <w:pPr>
              <w:snapToGrid w:val="0"/>
              <w:spacing w:line="40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</w:tr>
      <w:tr w:rsidR="0014005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5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7B6CDB">
            <w:pPr>
              <w:overflowPunct w:val="0"/>
              <w:autoSpaceDE w:val="0"/>
              <w:spacing w:line="400" w:lineRule="exact"/>
              <w:ind w:left="60" w:right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140058">
            <w:pPr>
              <w:spacing w:line="40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7B6CDB">
            <w:pPr>
              <w:spacing w:line="400" w:lineRule="exact"/>
              <w:ind w:left="120" w:right="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140058">
            <w:pPr>
              <w:spacing w:line="40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</w:tr>
      <w:tr w:rsidR="0014005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5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140058">
            <w:pPr>
              <w:overflowPunct w:val="0"/>
              <w:autoSpaceDE w:val="0"/>
              <w:spacing w:line="400" w:lineRule="exact"/>
              <w:ind w:left="60" w:right="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140058">
            <w:pPr>
              <w:spacing w:line="40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7B6CDB">
            <w:pPr>
              <w:spacing w:line="400" w:lineRule="exact"/>
              <w:ind w:left="120" w:right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140058">
            <w:pPr>
              <w:spacing w:line="40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</w:tr>
      <w:tr w:rsidR="00140058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222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7B6CDB">
            <w:pPr>
              <w:overflowPunct w:val="0"/>
              <w:autoSpaceDE w:val="0"/>
              <w:spacing w:line="400" w:lineRule="exact"/>
              <w:ind w:left="60" w:right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用途</w:t>
            </w:r>
          </w:p>
        </w:tc>
        <w:tc>
          <w:tcPr>
            <w:tcW w:w="81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40058" w:rsidRDefault="007B6CDB">
            <w:pPr>
              <w:spacing w:line="400" w:lineRule="exact"/>
              <w:ind w:left="120" w:right="120"/>
              <w:jc w:val="both"/>
            </w:pPr>
            <w:r>
              <w:rPr>
                <w:rFonts w:eastAsia="標楷體"/>
                <w:color w:val="FF0000"/>
                <w:szCs w:val="28"/>
              </w:rPr>
              <w:t>※</w:t>
            </w:r>
            <w:r>
              <w:rPr>
                <w:rFonts w:eastAsia="標楷體"/>
                <w:color w:val="FF0000"/>
                <w:szCs w:val="28"/>
              </w:rPr>
              <w:t>申請之資料僅供公務或學術研究使用，不會加以複製、出售、轉寄該資訊予第三人等進行非法或與公務及學術研究無關之行為</w:t>
            </w:r>
          </w:p>
        </w:tc>
      </w:tr>
      <w:tr w:rsidR="00140058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22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7B6CDB">
            <w:pPr>
              <w:overflowPunct w:val="0"/>
              <w:autoSpaceDE w:val="0"/>
              <w:spacing w:line="400" w:lineRule="exact"/>
              <w:ind w:left="60" w:right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申請學生資料</w:t>
            </w:r>
          </w:p>
          <w:p w:rsidR="00140058" w:rsidRDefault="007B6CDB">
            <w:pPr>
              <w:overflowPunct w:val="0"/>
              <w:autoSpaceDE w:val="0"/>
              <w:spacing w:line="400" w:lineRule="exact"/>
              <w:ind w:left="60" w:right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內容及起迄年度</w:t>
            </w:r>
          </w:p>
          <w:p w:rsidR="00140058" w:rsidRDefault="007B6CDB">
            <w:pPr>
              <w:overflowPunct w:val="0"/>
              <w:autoSpaceDE w:val="0"/>
              <w:spacing w:line="400" w:lineRule="exact"/>
              <w:ind w:left="60" w:right="60"/>
            </w:pPr>
            <w:r>
              <w:rPr>
                <w:rFonts w:eastAsia="標楷體"/>
                <w:sz w:val="18"/>
                <w:szCs w:val="28"/>
              </w:rPr>
              <w:t>如：服務單位、連絡電話</w:t>
            </w:r>
          </w:p>
        </w:tc>
        <w:tc>
          <w:tcPr>
            <w:tcW w:w="81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140058">
            <w:pPr>
              <w:spacing w:line="40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</w:tr>
      <w:tr w:rsidR="00140058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225" w:type="dxa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7B6CDB">
            <w:pPr>
              <w:overflowPunct w:val="0"/>
              <w:autoSpaceDE w:val="0"/>
              <w:snapToGrid w:val="0"/>
              <w:spacing w:line="400" w:lineRule="exact"/>
              <w:ind w:left="60" w:right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單位主管或</w:t>
            </w:r>
          </w:p>
          <w:p w:rsidR="00140058" w:rsidRDefault="007B6CDB">
            <w:pPr>
              <w:overflowPunct w:val="0"/>
              <w:autoSpaceDE w:val="0"/>
              <w:snapToGrid w:val="0"/>
              <w:spacing w:line="400" w:lineRule="exact"/>
              <w:ind w:left="60" w:right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班級導師簽名</w:t>
            </w:r>
          </w:p>
        </w:tc>
        <w:tc>
          <w:tcPr>
            <w:tcW w:w="81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140058">
            <w:pPr>
              <w:spacing w:line="40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</w:tr>
      <w:tr w:rsidR="0014005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188" w:type="dxa"/>
            <w:gridSpan w:val="2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7B6CDB">
            <w:pPr>
              <w:snapToGrid w:val="0"/>
              <w:spacing w:line="400" w:lineRule="exact"/>
              <w:ind w:left="120" w:right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5188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7B6CDB">
            <w:pPr>
              <w:spacing w:line="400" w:lineRule="exact"/>
              <w:ind w:left="120" w:right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單位主管</w:t>
            </w:r>
          </w:p>
        </w:tc>
      </w:tr>
      <w:tr w:rsidR="00140058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188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140058">
            <w:pPr>
              <w:spacing w:line="40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88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0058" w:rsidRDefault="00140058">
            <w:pPr>
              <w:spacing w:line="40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</w:tr>
    </w:tbl>
    <w:p w:rsidR="00140058" w:rsidRDefault="00140058"/>
    <w:sectPr w:rsidR="00140058">
      <w:pgSz w:w="11907" w:h="16840"/>
      <w:pgMar w:top="1134" w:right="851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DB" w:rsidRDefault="007B6CDB">
      <w:r>
        <w:separator/>
      </w:r>
    </w:p>
  </w:endnote>
  <w:endnote w:type="continuationSeparator" w:id="0">
    <w:p w:rsidR="007B6CDB" w:rsidRDefault="007B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DB" w:rsidRDefault="007B6CDB">
      <w:r>
        <w:rPr>
          <w:color w:val="000000"/>
        </w:rPr>
        <w:separator/>
      </w:r>
    </w:p>
  </w:footnote>
  <w:footnote w:type="continuationSeparator" w:id="0">
    <w:p w:rsidR="007B6CDB" w:rsidRDefault="007B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0058"/>
    <w:rsid w:val="00140058"/>
    <w:rsid w:val="007B6CDB"/>
    <w:rsid w:val="00A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0F060-65D9-4A66-A8E7-C25CE132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影印學籍資料申請表</dc:title>
  <dc:creator>SCINF</dc:creator>
  <cp:lastModifiedBy>admin</cp:lastModifiedBy>
  <cp:revision>2</cp:revision>
  <cp:lastPrinted>2011-05-02T02:46:00Z</cp:lastPrinted>
  <dcterms:created xsi:type="dcterms:W3CDTF">2021-01-15T06:41:00Z</dcterms:created>
  <dcterms:modified xsi:type="dcterms:W3CDTF">2021-01-15T06:41:00Z</dcterms:modified>
</cp:coreProperties>
</file>